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AA" w:rsidRPr="00924BAA" w:rsidRDefault="000B74AE" w:rsidP="00BC2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Comic Sans MS" w:eastAsia="Times New Roman" w:hAnsi="Comic Sans MS" w:cs="Times New Roman"/>
          <w:smallCaps/>
          <w:spacing w:val="20"/>
          <w:sz w:val="26"/>
          <w:szCs w:val="26"/>
          <w:lang w:val="en-US" w:eastAsia="fr-FR"/>
        </w:rPr>
      </w:pPr>
      <w:r w:rsidRPr="00BC22DE">
        <w:rPr>
          <w:smallCaps/>
          <w:noProof/>
          <w:spacing w:val="20"/>
          <w:lang w:eastAsia="fr-FR"/>
        </w:rPr>
        <w:drawing>
          <wp:anchor distT="0" distB="0" distL="114300" distR="114300" simplePos="0" relativeHeight="251662336" behindDoc="0" locked="0" layoutInCell="1" allowOverlap="1" wp14:anchorId="4AB54C62" wp14:editId="2840219F">
            <wp:simplePos x="0" y="0"/>
            <wp:positionH relativeFrom="column">
              <wp:posOffset>3943283</wp:posOffset>
            </wp:positionH>
            <wp:positionV relativeFrom="paragraph">
              <wp:posOffset>347980</wp:posOffset>
            </wp:positionV>
            <wp:extent cx="2873203" cy="1555845"/>
            <wp:effectExtent l="0" t="0" r="3810" b="6350"/>
            <wp:wrapNone/>
            <wp:docPr id="4" name="Image 4" descr="http://www.pensamientos.es/wp-content/uploads/2010/08/Where-is-the-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samientos.es/wp-content/uploads/2010/08/Where-is-the-lo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03" cy="15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AA" w:rsidRPr="00924BAA">
        <w:rPr>
          <w:rFonts w:ascii="Comic Sans MS" w:eastAsia="Times New Roman" w:hAnsi="Comic Sans MS" w:cs="Times New Roman"/>
          <w:b/>
          <w:bCs/>
          <w:smallCaps/>
          <w:spacing w:val="20"/>
          <w:sz w:val="26"/>
          <w:szCs w:val="26"/>
          <w:lang w:val="en-US" w:eastAsia="fr-FR"/>
        </w:rPr>
        <w:t>"Where Is The Love?"</w:t>
      </w:r>
      <w:r w:rsidRPr="00BC22DE">
        <w:rPr>
          <w:rFonts w:ascii="Comic Sans MS" w:eastAsia="Times New Roman" w:hAnsi="Comic Sans MS" w:cs="Times New Roman"/>
          <w:b/>
          <w:bCs/>
          <w:smallCaps/>
          <w:spacing w:val="20"/>
          <w:sz w:val="26"/>
          <w:szCs w:val="26"/>
          <w:lang w:val="en-US" w:eastAsia="fr-FR"/>
        </w:rPr>
        <w:t xml:space="preserve"> – Black Eyed Peas (2003)</w:t>
      </w:r>
    </w:p>
    <w:p w:rsidR="00924BAA" w:rsidRPr="00924BAA" w:rsidRDefault="00924BAA" w:rsidP="00924BAA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en-US" w:eastAsia="fr-FR"/>
        </w:rPr>
      </w:pPr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What's </w:t>
      </w:r>
      <w:r w:rsidRPr="004427A5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wrong</w:t>
      </w:r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with the world, mama</w:t>
      </w:r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People </w:t>
      </w:r>
      <w:proofErr w:type="spellStart"/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livin</w:t>
      </w:r>
      <w:proofErr w:type="spellEnd"/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' like they </w:t>
      </w:r>
      <w:proofErr w:type="spellStart"/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ain't</w:t>
      </w:r>
      <w:proofErr w:type="spellEnd"/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got no mamas</w:t>
      </w:r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I think the whole world addicted to the drama</w:t>
      </w:r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  <w:proofErr w:type="gramStart"/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Only</w:t>
      </w:r>
      <w:proofErr w:type="gramEnd"/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attracted to things that'll bring you trauma</w:t>
      </w:r>
    </w:p>
    <w:p w:rsidR="00924BAA" w:rsidRPr="00924BAA" w:rsidRDefault="00A440BD" w:rsidP="00924BAA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sectPr w:rsidR="00924BAA" w:rsidRPr="00924BAA" w:rsidSect="00924B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E7A5D5C" wp14:editId="275C587B">
            <wp:simplePos x="0" y="0"/>
            <wp:positionH relativeFrom="column">
              <wp:posOffset>4237630</wp:posOffset>
            </wp:positionH>
            <wp:positionV relativeFrom="paragraph">
              <wp:posOffset>1231483</wp:posOffset>
            </wp:positionV>
            <wp:extent cx="2574304" cy="1442224"/>
            <wp:effectExtent l="0" t="0" r="0" b="5715"/>
            <wp:wrapNone/>
            <wp:docPr id="5" name="Image 5" descr="http://img.cache.vevo.com/Content/VevoImages/video/8AFA132686D3C680D0EF151C07020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cache.vevo.com/Content/VevoImages/video/8AFA132686D3C680D0EF151C070202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28" cy="144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2DE">
        <w:rPr>
          <w:rFonts w:ascii="Comic Sans MS" w:eastAsia="Times New Roman" w:hAnsi="Comic Sans MS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B3A28" wp14:editId="55B2D158">
                <wp:simplePos x="0" y="0"/>
                <wp:positionH relativeFrom="column">
                  <wp:posOffset>3937588</wp:posOffset>
                </wp:positionH>
                <wp:positionV relativeFrom="paragraph">
                  <wp:posOffset>671280</wp:posOffset>
                </wp:positionV>
                <wp:extent cx="2879090" cy="408940"/>
                <wp:effectExtent l="0" t="0" r="16510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AA" w:rsidRPr="000B74AE" w:rsidRDefault="00924BAA" w:rsidP="00924BAA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74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* </w:t>
                            </w:r>
                            <w:proofErr w:type="gramStart"/>
                            <w:r w:rsidRPr="000B74AE">
                              <w:rPr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0B74A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reference to 2 gangs in the northeastern part of the United States and the Ku Klux Klan hate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0.05pt;margin-top:52.85pt;width:226.7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" fillcolor="white [3201]" strokeweight=".5pt">
                <v:stroke dashstyle="dash"/>
                <v:textbox>
                  <w:txbxContent>
                    <w:p w:rsidR="00924BAA" w:rsidRPr="000B74AE" w:rsidRDefault="00924BAA" w:rsidP="00924BAA">
                      <w:pPr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B74AE">
                        <w:rPr>
                          <w:sz w:val="20"/>
                          <w:szCs w:val="20"/>
                          <w:lang w:val="en-US"/>
                        </w:rPr>
                        <w:t xml:space="preserve">* </w:t>
                      </w:r>
                      <w:proofErr w:type="gramStart"/>
                      <w:r w:rsidRPr="000B74AE">
                        <w:rPr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Pr="000B74AE">
                        <w:rPr>
                          <w:sz w:val="20"/>
                          <w:szCs w:val="20"/>
                          <w:lang w:val="en-US"/>
                        </w:rPr>
                        <w:t xml:space="preserve"> reference to 2 gangs in the northeastern part of the United States and the Ku Klux Klan hate group</w:t>
                      </w:r>
                    </w:p>
                  </w:txbxContent>
                </v:textbox>
              </v:shape>
            </w:pict>
          </mc:Fallback>
        </mc:AlternateContent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Overseas, yeah, we try to stop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terrorism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But we still got terrorists here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livin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'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In the USA, the big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CIA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The Bloods and The Crips and the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KKK</w:t>
      </w:r>
      <w:r w:rsid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*</w:t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But if you only have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love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for your own race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Then you only leave space to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discriminate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And to discriminate only generates hate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And when you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hate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then you're bound to get irate</w:t>
      </w:r>
      <w:r w:rsidR="000B74AE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t xml:space="preserve"> </w:t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Madness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is what you demonstrate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And that's exactly how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anger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works and operates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Man, you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gotta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have love just to set it straight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Take control of your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mind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and meditate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Let your soul gravitate to the love, y'all, y'all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>[CHORUS 1 ]</w:t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  <w:t>[CHORUS 2 ]</w:t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</w:p>
    <w:p w:rsidR="00924BAA" w:rsidRPr="00924BAA" w:rsidRDefault="00924BAA" w:rsidP="00924BAA">
      <w:pPr>
        <w:spacing w:after="0" w:line="240" w:lineRule="auto"/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sectPr w:rsidR="00924BAA" w:rsidRPr="00924BAA" w:rsidSect="00924BA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lastRenderedPageBreak/>
        <w:t xml:space="preserve">People </w:t>
      </w:r>
      <w:proofErr w:type="spellStart"/>
      <w:r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killin</w:t>
      </w:r>
      <w:proofErr w:type="spellEnd"/>
      <w:r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'</w:t>
      </w:r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t xml:space="preserve">, people </w:t>
      </w:r>
      <w:proofErr w:type="spellStart"/>
      <w:r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dyin</w:t>
      </w:r>
      <w:proofErr w:type="spellEnd"/>
      <w:r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'</w:t>
      </w:r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br/>
        <w:t xml:space="preserve">Children hurt and you hear them </w:t>
      </w:r>
      <w:proofErr w:type="spellStart"/>
      <w:r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cryin</w:t>
      </w:r>
      <w:proofErr w:type="spellEnd"/>
      <w:r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'</w:t>
      </w:r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br/>
        <w:t xml:space="preserve">Can you </w:t>
      </w:r>
      <w:proofErr w:type="spellStart"/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t>practise</w:t>
      </w:r>
      <w:proofErr w:type="spellEnd"/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t xml:space="preserve"> what you preach?</w:t>
      </w:r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br/>
        <w:t>Or would you turn the other cheek?</w:t>
      </w:r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br/>
      </w:r>
      <w:r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lastRenderedPageBreak/>
        <w:t xml:space="preserve">Father, Father, Father </w:t>
      </w:r>
      <w:proofErr w:type="gramStart"/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t>help</w:t>
      </w:r>
      <w:proofErr w:type="gramEnd"/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t xml:space="preserve"> us</w:t>
      </w:r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br/>
        <w:t>Send some guidance from above</w:t>
      </w:r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br/>
      </w:r>
      <w:proofErr w:type="spellStart"/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t>'Cause</w:t>
      </w:r>
      <w:proofErr w:type="spellEnd"/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t xml:space="preserve"> people got me, got m</w:t>
      </w:r>
      <w:bookmarkStart w:id="0" w:name="_GoBack"/>
      <w:bookmarkEnd w:id="0"/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t xml:space="preserve">e </w:t>
      </w:r>
      <w:proofErr w:type="spellStart"/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t>questionin</w:t>
      </w:r>
      <w:proofErr w:type="spellEnd"/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t>'</w:t>
      </w:r>
      <w:r w:rsidRPr="00924BAA">
        <w:rPr>
          <w:rFonts w:ascii="Comic Sans MS" w:eastAsia="Times New Roman" w:hAnsi="Comic Sans MS" w:cs="Times New Roman"/>
          <w:b/>
          <w:sz w:val="26"/>
          <w:szCs w:val="26"/>
          <w:lang w:val="en-US" w:eastAsia="fr-FR"/>
        </w:rPr>
        <w:br/>
        <w:t>Where is the love (Love)</w:t>
      </w:r>
    </w:p>
    <w:p w:rsidR="00924BAA" w:rsidRPr="00924BAA" w:rsidRDefault="00A440BD" w:rsidP="00924BAA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val="en-US" w:eastAsia="fr-FR"/>
        </w:rPr>
      </w:pPr>
      <w:r>
        <w:rPr>
          <w:rFonts w:ascii="Comic Sans MS" w:hAnsi="Comic Sans MS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108F5" wp14:editId="4051A727">
                <wp:simplePos x="0" y="0"/>
                <wp:positionH relativeFrom="column">
                  <wp:posOffset>4332889</wp:posOffset>
                </wp:positionH>
                <wp:positionV relativeFrom="paragraph">
                  <wp:posOffset>367665</wp:posOffset>
                </wp:positionV>
                <wp:extent cx="2346325" cy="3029803"/>
                <wp:effectExtent l="19050" t="19050" r="15875" b="184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30298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0BD" w:rsidRDefault="00A440BD" w:rsidP="00A440BD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440BD" w:rsidRPr="000B74AE" w:rsidRDefault="00A440BD" w:rsidP="00A440BD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___________________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A440BD" w:rsidRPr="000B74AE" w:rsidRDefault="00A440BD" w:rsidP="00A440BD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___________________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A440BD" w:rsidRPr="000B74AE" w:rsidRDefault="00A440BD" w:rsidP="00A440BD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___________________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A440BD" w:rsidRDefault="00A440BD" w:rsidP="00A440BD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___________________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A440BD" w:rsidRPr="000B74AE" w:rsidRDefault="00A440BD" w:rsidP="00A440BD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___________________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A440BD" w:rsidRPr="000B74AE" w:rsidRDefault="00A440BD" w:rsidP="00A440BD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___________________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A440BD" w:rsidRPr="000B74AE" w:rsidRDefault="00A440BD" w:rsidP="00A440BD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___________________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A440BD" w:rsidRPr="000B74AE" w:rsidRDefault="00A440BD" w:rsidP="00A440BD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341.15pt;margin-top:28.95pt;width:184.75pt;height:23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" fillcolor="#f2f2f2 [3052]" strokecolor="black [3200]" strokeweight="3pt">
                <v:textbox>
                  <w:txbxContent>
                    <w:p w:rsidR="00A440BD" w:rsidRDefault="00A440BD" w:rsidP="00A440BD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</w:p>
                    <w:p w:rsidR="00A440BD" w:rsidRPr="000B74AE" w:rsidRDefault="00A440BD" w:rsidP="00A440BD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___________________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A440BD" w:rsidRPr="000B74AE" w:rsidRDefault="00A440BD" w:rsidP="00A440BD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___________________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A440BD" w:rsidRPr="000B74AE" w:rsidRDefault="00A440BD" w:rsidP="00A440BD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___________________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A440BD" w:rsidRDefault="00A440BD" w:rsidP="00A440BD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___________________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A440BD" w:rsidRPr="000B74AE" w:rsidRDefault="00A440BD" w:rsidP="00A440BD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___________________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A440BD" w:rsidRPr="000B74AE" w:rsidRDefault="00A440BD" w:rsidP="00A440BD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___________________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A440BD" w:rsidRPr="000B74AE" w:rsidRDefault="00A440BD" w:rsidP="00A440BD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___________________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A440BD" w:rsidRPr="000B74AE" w:rsidRDefault="00A440BD" w:rsidP="00A440BD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BAA" w:rsidRPr="00924BAA">
        <w:rPr>
          <w:rFonts w:ascii="Comic Sans MS" w:eastAsia="Times New Roman" w:hAnsi="Comic Sans MS" w:cs="Times New Roman"/>
          <w:b/>
          <w:i/>
          <w:sz w:val="26"/>
          <w:szCs w:val="26"/>
          <w:lang w:val="en-US" w:eastAsia="fr-FR"/>
        </w:rPr>
        <w:t xml:space="preserve">Where is the love (The love) x2 </w:t>
      </w:r>
      <w:r w:rsidR="00924BAA" w:rsidRPr="00924BAA">
        <w:rPr>
          <w:rFonts w:ascii="Comic Sans MS" w:eastAsia="Times New Roman" w:hAnsi="Comic Sans MS" w:cs="Times New Roman"/>
          <w:b/>
          <w:i/>
          <w:sz w:val="26"/>
          <w:szCs w:val="26"/>
          <w:lang w:val="en-US" w:eastAsia="fr-FR"/>
        </w:rPr>
        <w:tab/>
        <w:t>Where is the love, the love, the love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It just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ain't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the same, old ways have changed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New days are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strange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, is the world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insane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?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If love and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peace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are so strong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  <w:proofErr w:type="gram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Why</w:t>
      </w:r>
      <w:proofErr w:type="gram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are there pieces of love that don't belong?</w:t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Nations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droppin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'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bombs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Chemical gasses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fillin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' lungs of little ones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With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ongoin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' </w:t>
      </w:r>
      <w:proofErr w:type="spellStart"/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sufferin</w:t>
      </w:r>
      <w:proofErr w:type="spellEnd"/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'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as the youth die young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So ask yourself is the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lovin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' really gone</w:t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So I could ask myself really what is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goin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' wrong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In this world that we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livin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' in people keep on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givin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' in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Makin' wrong decisions, only visions of them dividends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lastRenderedPageBreak/>
        <w:t xml:space="preserve">Not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respectin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' each other, deny thy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brother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A war is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goin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' on but the reason's undercover</w:t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The truth is kept secret, it's swept under the rug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If you never know truth then you never know love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Where's the love, y'all, come on (I don't know)</w:t>
      </w:r>
      <w:r w:rsid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Where's the truth, y'all, come on (I don't know)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Where's the love, y'all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>[CHORUS 1 ]</w:t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  <w:t>[CHORUS 2 ]</w:t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b/>
          <w:i/>
          <w:sz w:val="26"/>
          <w:szCs w:val="26"/>
          <w:lang w:val="en-US" w:eastAsia="fr-FR"/>
        </w:rPr>
        <w:t>Where is the love (The love)? X 6</w:t>
      </w:r>
      <w:r w:rsidR="00924BAA" w:rsidRPr="00924BAA">
        <w:rPr>
          <w:rFonts w:ascii="Comic Sans MS" w:eastAsia="Times New Roman" w:hAnsi="Comic Sans MS" w:cs="Times New Roman"/>
          <w:b/>
          <w:i/>
          <w:sz w:val="26"/>
          <w:szCs w:val="26"/>
          <w:lang w:val="en-US" w:eastAsia="fr-FR"/>
        </w:rPr>
        <w:tab/>
        <w:t>Where is the love, the love, the love?</w:t>
      </w:r>
      <w:r w:rsidR="00924BAA" w:rsidRPr="00A440BD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A440BD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I feel the weight of the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world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on my shoulder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As I'm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gettin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'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older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,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y'all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, people gets colder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Most of us only care about money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makin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'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Selfishness got us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followin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' the wrong direction</w:t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Wrong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information always shown by the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media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Negative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images is the main criteria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Infecting the young minds faster than bacteria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Kids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wanna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act like what they see in the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cinema</w:t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Yo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', whatever happened to the values of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humanity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Whatever happened to the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fairness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and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equality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Instead of spreading love we're spreading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animosity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Lack of understanding, leading us away from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unity</w:t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That's the reason why sometimes I'm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feelin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'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under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That's the reason why sometimes I'm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feelin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'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down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There's no wonder why sometimes I'm </w:t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feelin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'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under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</w:r>
      <w:proofErr w:type="spellStart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Gotta</w:t>
      </w:r>
      <w:proofErr w:type="spellEnd"/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keep my </w:t>
      </w:r>
      <w:r w:rsidR="00924BAA" w:rsidRPr="00A440BD">
        <w:rPr>
          <w:rFonts w:ascii="Comic Sans MS" w:eastAsia="Times New Roman" w:hAnsi="Comic Sans MS" w:cs="Times New Roman"/>
          <w:b/>
          <w:color w:val="0000FF"/>
          <w:spacing w:val="80"/>
          <w:sz w:val="26"/>
          <w:szCs w:val="26"/>
          <w:u w:val="single"/>
          <w:lang w:val="en-US" w:eastAsia="fr-FR"/>
        </w:rPr>
        <w:t>faith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 xml:space="preserve"> alive 'til love is found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Now ask yourself</w:t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Where is the love? X 4</w:t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 xml:space="preserve">[CHORUS </w:t>
      </w:r>
      <w:proofErr w:type="gramStart"/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>2 ]</w:t>
      </w:r>
      <w:proofErr w:type="gramEnd"/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b/>
          <w:sz w:val="26"/>
          <w:szCs w:val="26"/>
          <w:shd w:val="clear" w:color="auto" w:fill="D9D9D9" w:themeFill="background1" w:themeFillShade="D9"/>
          <w:lang w:val="en-US" w:eastAsia="fr-FR"/>
        </w:rPr>
        <w:tab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16"/>
          <w:szCs w:val="16"/>
          <w:lang w:val="en-US" w:eastAsia="fr-FR"/>
        </w:rPr>
        <w:br/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t>Sing with me y'all: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One world, one world (We only got) - One world, one world (That's all we got)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One world, one world - And something's wrong with it (Yeah)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Something's wrong with it (Yeah) - Something's wrong with the wo-wo-world, yeah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>We only got (One world, one world)  - That's all we got</w:t>
      </w:r>
      <w:r w:rsidR="00924BAA" w:rsidRPr="00924BAA">
        <w:rPr>
          <w:rFonts w:ascii="Comic Sans MS" w:eastAsia="Times New Roman" w:hAnsi="Comic Sans MS" w:cs="Times New Roman"/>
          <w:sz w:val="26"/>
          <w:szCs w:val="26"/>
          <w:lang w:val="en-US" w:eastAsia="fr-FR"/>
        </w:rPr>
        <w:br/>
        <w:t xml:space="preserve">(One world, one world) </w:t>
      </w:r>
    </w:p>
    <w:p w:rsidR="00F31116" w:rsidRPr="00924BAA" w:rsidRDefault="00A440BD">
      <w:pPr>
        <w:rPr>
          <w:rFonts w:ascii="Comic Sans MS" w:hAnsi="Comic Sans MS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822DE07" wp14:editId="3CAC5589">
            <wp:simplePos x="0" y="0"/>
            <wp:positionH relativeFrom="column">
              <wp:posOffset>4987925</wp:posOffset>
            </wp:positionH>
            <wp:positionV relativeFrom="paragraph">
              <wp:posOffset>-6690995</wp:posOffset>
            </wp:positionV>
            <wp:extent cx="1214120" cy="1125855"/>
            <wp:effectExtent l="0" t="0" r="5080" b="0"/>
            <wp:wrapNone/>
            <wp:docPr id="3" name="Image 3" descr="where is the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is the lov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8" t="4868" r="8629" b="15610"/>
                    <a:stretch/>
                  </pic:blipFill>
                  <pic:spPr bwMode="auto">
                    <a:xfrm>
                      <a:off x="0" y="0"/>
                      <a:ext cx="121412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987B7BD" wp14:editId="06A07E4B">
            <wp:simplePos x="0" y="0"/>
            <wp:positionH relativeFrom="column">
              <wp:posOffset>4087495</wp:posOffset>
            </wp:positionH>
            <wp:positionV relativeFrom="paragraph">
              <wp:posOffset>-9374505</wp:posOffset>
            </wp:positionV>
            <wp:extent cx="2656205" cy="2060575"/>
            <wp:effectExtent l="0" t="0" r="0" b="0"/>
            <wp:wrapNone/>
            <wp:docPr id="6" name="Image 6" descr="http://4.bp.blogspot.com/-V7oW3zT5StY/USuBLdd3GMI/AAAAAAAAAW0/owFkvwZOR_4/s1600/whereisthe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V7oW3zT5StY/USuBLdd3GMI/AAAAAAAAAW0/owFkvwZOR_4/s1600/whereisthelo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7E5E0" wp14:editId="3EBA9300">
                <wp:simplePos x="0" y="0"/>
                <wp:positionH relativeFrom="column">
                  <wp:posOffset>47767</wp:posOffset>
                </wp:positionH>
                <wp:positionV relativeFrom="paragraph">
                  <wp:posOffset>33788</wp:posOffset>
                </wp:positionV>
                <wp:extent cx="6686598" cy="641444"/>
                <wp:effectExtent l="19050" t="19050" r="1905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98" cy="6414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0BD" w:rsidRPr="000B74AE" w:rsidRDefault="00A440BD" w:rsidP="00A440B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They challenge society to deeply </w:t>
                            </w:r>
                            <w:r w:rsidRPr="000B74A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n-US"/>
                              </w:rPr>
                              <w:t>question the ethical standards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held worldwide and to determine the root of hostilities.  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It’s </w:t>
                            </w:r>
                            <w:r w:rsidRPr="00BC22D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a reflective song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3.75pt;margin-top:2.65pt;width:526.5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" fillcolor="#f2f2f2 [3052]" strokecolor="black [3200]" strokeweight="3pt">
                <v:textbox>
                  <w:txbxContent>
                    <w:p w:rsidR="00A440BD" w:rsidRPr="000B74AE" w:rsidRDefault="00A440BD" w:rsidP="00A440B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They challenge society to deeply </w:t>
                      </w:r>
                      <w:r w:rsidRPr="000B74AE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n-US"/>
                        </w:rPr>
                        <w:t>question the ethical standards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held worldwide and to determine the root of hostilities.  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It’s </w:t>
                      </w:r>
                      <w:r w:rsidRPr="00BC22D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a reflective song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62B90" wp14:editId="7FE1EE81">
                <wp:simplePos x="0" y="0"/>
                <wp:positionH relativeFrom="column">
                  <wp:posOffset>4619767</wp:posOffset>
                </wp:positionH>
                <wp:positionV relativeFrom="paragraph">
                  <wp:posOffset>-5061699</wp:posOffset>
                </wp:positionV>
                <wp:extent cx="2346363" cy="3820407"/>
                <wp:effectExtent l="19050" t="19050" r="15875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63" cy="38204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4AE" w:rsidRPr="000B74AE" w:rsidRDefault="000B74AE" w:rsidP="000B74AE">
                            <w:pPr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This song was released by The Black Eyed Peas in 2003. They began recording this track </w:t>
                            </w:r>
                            <w:r w:rsidRPr="000B74A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after the 9/11 attacks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.  It deals with the prominent issues affecting the world: from </w:t>
                            </w:r>
                            <w:r w:rsidRPr="000B74A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n-US"/>
                              </w:rPr>
                              <w:t>terrorism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, to </w:t>
                            </w:r>
                            <w:r w:rsidRPr="000B74A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n-US"/>
                              </w:rPr>
                              <w:t>discrimination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 to </w:t>
                            </w:r>
                            <w:r w:rsidRPr="000B74A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n-US"/>
                              </w:rPr>
                              <w:t>bombing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.  The group also presents the obscure issues individuals face every day, such as </w:t>
                            </w:r>
                            <w:r w:rsidRPr="000B74A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racism, bullying, 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and</w:t>
                            </w:r>
                            <w:r w:rsidRPr="000B74AE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greed</w:t>
                            </w:r>
                            <w:r w:rsidRPr="000B74AE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363.75pt;margin-top:-398.55pt;width:184.75pt;height:3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" fillcolor="#f2f2f2 [3052]" strokecolor="black [3200]" strokeweight="3pt">
                <v:textbox>
                  <w:txbxContent>
                    <w:p w:rsidR="000B74AE" w:rsidRPr="000B74AE" w:rsidRDefault="000B74AE" w:rsidP="000B74AE">
                      <w:pPr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</w:pP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This song was released by The Black Eyed Peas in 2003. They began recording this track </w:t>
                      </w:r>
                      <w:r w:rsidRPr="000B74AE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  <w:t>after the 9/11 attacks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.  It deals with the prominent issues affecting the world: from </w:t>
                      </w:r>
                      <w:r w:rsidRPr="000B74AE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n-US"/>
                        </w:rPr>
                        <w:t>terrorism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, to </w:t>
                      </w:r>
                      <w:r w:rsidRPr="000B74AE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n-US"/>
                        </w:rPr>
                        <w:t>discrimination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 to </w:t>
                      </w:r>
                      <w:r w:rsidRPr="000B74AE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n-US"/>
                        </w:rPr>
                        <w:t>bombing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.  The group also presents the obscure issues individuals face every day, such as </w:t>
                      </w:r>
                      <w:r w:rsidRPr="000B74AE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n-US"/>
                        </w:rPr>
                        <w:t xml:space="preserve">racism, bullying, 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and</w:t>
                      </w:r>
                      <w:r w:rsidRPr="000B74AE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n-US"/>
                        </w:rPr>
                        <w:t xml:space="preserve"> greed</w:t>
                      </w:r>
                      <w:r w:rsidRPr="000B74AE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116" w:rsidRPr="00924BAA" w:rsidSect="00924BA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AA"/>
    <w:rsid w:val="000B74AE"/>
    <w:rsid w:val="004427A5"/>
    <w:rsid w:val="00924BAA"/>
    <w:rsid w:val="00A440BD"/>
    <w:rsid w:val="00BC22DE"/>
    <w:rsid w:val="00D638A6"/>
    <w:rsid w:val="00F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3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2607FA91</Template>
  <TotalTime>34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DUBUISSON</dc:creator>
  <cp:lastModifiedBy> DUBUISSON</cp:lastModifiedBy>
  <cp:revision>3</cp:revision>
  <cp:lastPrinted>2017-03-23T07:06:00Z</cp:lastPrinted>
  <dcterms:created xsi:type="dcterms:W3CDTF">2015-01-08T12:28:00Z</dcterms:created>
  <dcterms:modified xsi:type="dcterms:W3CDTF">2017-03-23T07:08:00Z</dcterms:modified>
</cp:coreProperties>
</file>